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8C" w:rsidRDefault="00F0498C" w:rsidP="00F0498C">
      <w:pPr>
        <w:jc w:val="center"/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45103C">
        <w:rPr>
          <w:b/>
          <w:sz w:val="36"/>
          <w:szCs w:val="36"/>
        </w:rPr>
        <w:t xml:space="preserve">ANEXO </w:t>
      </w:r>
      <w:r>
        <w:rPr>
          <w:b/>
          <w:sz w:val="36"/>
          <w:szCs w:val="36"/>
        </w:rPr>
        <w:t>I</w:t>
      </w:r>
      <w:r w:rsidRPr="0045103C">
        <w:rPr>
          <w:b/>
          <w:sz w:val="36"/>
          <w:szCs w:val="36"/>
        </w:rPr>
        <w:t>I – EDITAL DE ELEIÇÃO</w:t>
      </w:r>
    </w:p>
    <w:p w:rsidR="00F0498C" w:rsidRDefault="00F0498C" w:rsidP="00F0498C">
      <w:pPr>
        <w:jc w:val="both"/>
        <w:rPr>
          <w:rFonts w:ascii="Arial Unicode MS" w:eastAsia="Arial Unicode MS" w:hAnsi="Arial Unicode MS" w:cs="Arial Unicode MS"/>
        </w:rPr>
      </w:pPr>
    </w:p>
    <w:p w:rsidR="00F0498C" w:rsidRDefault="00F0498C" w:rsidP="00F0498C">
      <w:pPr>
        <w:tabs>
          <w:tab w:val="left" w:pos="1"/>
          <w:tab w:val="left" w:pos="9639"/>
        </w:tabs>
        <w:spacing w:line="0" w:lineRule="atLeast"/>
        <w:ind w:left="1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REQUERIMENTO DE INSCRIÇÃO DE CANDIDATURA</w:t>
      </w:r>
    </w:p>
    <w:p w:rsidR="00F0498C" w:rsidRDefault="00F0498C" w:rsidP="00F0498C">
      <w:pPr>
        <w:tabs>
          <w:tab w:val="left" w:pos="4020"/>
        </w:tabs>
        <w:jc w:val="both"/>
        <w:rPr>
          <w:rFonts w:ascii="Arial Unicode MS" w:eastAsia="Arial Unicode MS" w:hAnsi="Arial Unicode MS" w:cs="Arial Unicode MS"/>
        </w:rPr>
      </w:pPr>
    </w:p>
    <w:p w:rsidR="00F0498C" w:rsidRDefault="00F0498C" w:rsidP="00F0498C">
      <w:pPr>
        <w:ind w:firstLine="144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________________________________________, brasileiro, RG_______________, CPF _____________, empregado desta Companhia</w:t>
      </w:r>
      <w:r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registrado sob nº._________, </w:t>
      </w:r>
      <w:r>
        <w:rPr>
          <w:rFonts w:ascii="Arial Unicode MS" w:eastAsia="Arial Unicode MS" w:hAnsi="Arial Unicode MS" w:cs="Arial Unicode MS"/>
        </w:rPr>
        <w:t>requer</w:t>
      </w:r>
      <w:r>
        <w:rPr>
          <w:rFonts w:ascii="Arial Unicode MS" w:eastAsia="Arial Unicode MS" w:hAnsi="Arial Unicode MS" w:cs="Arial Unicode MS" w:hint="eastAsia"/>
        </w:rPr>
        <w:t xml:space="preserve"> inscrição para concorrer à vaga de Conselheiro de Administração da Codesp. Sendo deferida a candidatura, solicita que conste da cédula de votação o nome “_____________”, pelo qual ser</w:t>
      </w:r>
      <w:r>
        <w:rPr>
          <w:rFonts w:ascii="Arial Unicode MS" w:eastAsia="Arial Unicode MS" w:hAnsi="Arial Unicode MS" w:cs="Arial Unicode MS"/>
        </w:rPr>
        <w:t>á</w:t>
      </w:r>
      <w:r>
        <w:rPr>
          <w:rFonts w:ascii="Arial Unicode MS" w:eastAsia="Arial Unicode MS" w:hAnsi="Arial Unicode MS" w:cs="Arial Unicode MS" w:hint="eastAsia"/>
        </w:rPr>
        <w:t xml:space="preserve"> melhor reconhecido pelos eleitores no ato de votação.</w:t>
      </w:r>
    </w:p>
    <w:p w:rsidR="00F0498C" w:rsidRDefault="00F0498C" w:rsidP="00F0498C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Declar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 xml:space="preserve"> que como requisito de experiência, far</w:t>
      </w:r>
      <w:r>
        <w:rPr>
          <w:rFonts w:ascii="Arial Unicode MS" w:eastAsia="Arial Unicode MS" w:hAnsi="Arial Unicode MS" w:cs="Arial Unicode MS"/>
        </w:rPr>
        <w:t>á</w:t>
      </w:r>
      <w:r>
        <w:rPr>
          <w:rFonts w:ascii="Arial Unicode MS" w:eastAsia="Arial Unicode MS" w:hAnsi="Arial Unicode MS" w:cs="Arial Unicode MS" w:hint="eastAsia"/>
        </w:rPr>
        <w:t xml:space="preserve"> uso da prerrogativa conferida pelo §5º, do artigo </w:t>
      </w:r>
      <w:r>
        <w:rPr>
          <w:rFonts w:ascii="Arial Unicode MS" w:eastAsia="Arial Unicode MS" w:hAnsi="Arial Unicode MS" w:cs="Arial Unicode MS"/>
        </w:rPr>
        <w:t>7</w:t>
      </w:r>
      <w:r>
        <w:rPr>
          <w:rFonts w:ascii="Arial Unicode MS" w:eastAsia="Arial Unicode MS" w:hAnsi="Arial Unicode MS" w:cs="Arial Unicode MS" w:hint="eastAsia"/>
        </w:rPr>
        <w:t xml:space="preserve">º, do </w:t>
      </w:r>
      <w:r>
        <w:rPr>
          <w:rFonts w:ascii="Arial Unicode MS" w:eastAsia="Arial Unicode MS" w:hAnsi="Arial Unicode MS" w:cs="Arial Unicode MS"/>
        </w:rPr>
        <w:t>Edital</w:t>
      </w:r>
      <w:r>
        <w:rPr>
          <w:rFonts w:ascii="Arial Unicode MS" w:eastAsia="Arial Unicode MS" w:hAnsi="Arial Unicode MS" w:cs="Arial Unicode MS" w:hint="eastAsia"/>
        </w:rPr>
        <w:t>, informando para tal fim que ingressou na Companhia Docas do Estado de São Paulo em ____/____/____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 w:hint="eastAsia"/>
        </w:rPr>
        <w:t xml:space="preserve">através do concurso </w:t>
      </w:r>
      <w:r>
        <w:rPr>
          <w:rFonts w:ascii="Arial Unicode MS" w:eastAsia="Arial Unicode MS" w:hAnsi="Arial Unicode MS" w:cs="Arial Unicode MS"/>
        </w:rPr>
        <w:t xml:space="preserve">público nº. </w:t>
      </w:r>
      <w:r>
        <w:rPr>
          <w:rFonts w:ascii="Arial Unicode MS" w:eastAsia="Arial Unicode MS" w:hAnsi="Arial Unicode MS" w:cs="Arial Unicode MS" w:hint="eastAsia"/>
        </w:rPr>
        <w:t xml:space="preserve">_____, realizado em </w:t>
      </w:r>
      <w:r>
        <w:rPr>
          <w:rFonts w:ascii="Arial Unicode MS" w:eastAsia="Arial Unicode MS" w:hAnsi="Arial Unicode MS" w:cs="Arial Unicode MS"/>
        </w:rPr>
        <w:t>____/____/</w:t>
      </w:r>
      <w:r>
        <w:rPr>
          <w:rFonts w:ascii="Arial Unicode MS" w:eastAsia="Arial Unicode MS" w:hAnsi="Arial Unicode MS" w:cs="Arial Unicode MS" w:hint="eastAsia"/>
        </w:rPr>
        <w:t>____. (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somentedeverá ser utilizado, se pertinente ao candidato</w:t>
      </w:r>
      <w:r>
        <w:rPr>
          <w:rFonts w:ascii="Arial Unicode MS" w:eastAsia="Arial Unicode MS" w:hAnsi="Arial Unicode MS" w:cs="Arial Unicode MS" w:hint="eastAsia"/>
        </w:rPr>
        <w:t>).</w:t>
      </w:r>
    </w:p>
    <w:p w:rsidR="00F0498C" w:rsidRDefault="00F0498C" w:rsidP="00F0498C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Para tanto, encaminh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 xml:space="preserve"> anexos os documentos a seguir relacionados: </w:t>
      </w:r>
      <w:r>
        <w:rPr>
          <w:rFonts w:ascii="Arial Unicode MS" w:eastAsia="Arial Unicode MS" w:hAnsi="Arial Unicode MS" w:cs="Arial Unicode MS" w:hint="eastAsia"/>
          <w:sz w:val="16"/>
          <w:szCs w:val="16"/>
        </w:rPr>
        <w:t>(o candidato deve relacionar todos os documentos entregues, conferindo-os juntamente com o funcionário no ato do protocolo, pois não serão aceitas contestações posteriores acerca do recebimento).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"/>
        <w:gridCol w:w="7517"/>
        <w:gridCol w:w="1398"/>
      </w:tblGrid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Descrição do documento apresentado</w:t>
            </w:r>
          </w:p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(o candidato poderá adaptar a lista de acordo com os documentos por ele apresentados)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  <w:b/>
              </w:rPr>
              <w:t>Visto protocolo</w:t>
            </w: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Certidão negativa da justiça criminal federal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Certidão negativa da justiça criminal estadual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Atestado de antecedentes criminais federal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Atestado de antecedentes criminais estadual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Outras certidões (especificar uma a uma)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Formulário “Cadastro de Administrador” (Anexo III edital)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Currículo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Diplomas, atestados e demais documentos que comprovem a formação acadêmica (especificar um a 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Documentos que comprovem as experiências definidas no artigo 5º, inciso IV </w:t>
            </w:r>
            <w:r>
              <w:rPr>
                <w:rFonts w:ascii="Arial Unicode MS" w:eastAsia="Arial Unicode MS" w:hAnsi="Arial Unicode MS" w:cs="Arial Unicode MS"/>
              </w:rPr>
              <w:t>e/</w:t>
            </w:r>
            <w:r>
              <w:rPr>
                <w:rFonts w:ascii="Arial Unicode MS" w:eastAsia="Arial Unicode MS" w:hAnsi="Arial Unicode MS" w:cs="Arial Unicode MS" w:hint="eastAsia"/>
              </w:rPr>
              <w:t>ou §5º, ambos do Edital (especificar um a um).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F0498C" w:rsidTr="008F5EE2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Demais documentos (especificar um a um)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8C" w:rsidRDefault="00F0498C" w:rsidP="008F5EE2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0498C" w:rsidRDefault="00F0498C" w:rsidP="00F0498C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</w:r>
    </w:p>
    <w:p w:rsidR="00F0498C" w:rsidRDefault="00F0498C" w:rsidP="00F0498C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ab/>
      </w:r>
      <w:r>
        <w:rPr>
          <w:rFonts w:ascii="Arial Unicode MS" w:eastAsia="Arial Unicode MS" w:hAnsi="Arial Unicode MS" w:cs="Arial Unicode MS" w:hint="eastAsia"/>
        </w:rPr>
        <w:tab/>
        <w:t>Por fim, declar</w:t>
      </w:r>
      <w:r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 w:hint="eastAsia"/>
        </w:rPr>
        <w:t xml:space="preserve"> que conhe</w:t>
      </w:r>
      <w:r>
        <w:rPr>
          <w:rFonts w:ascii="Arial Unicode MS" w:eastAsia="Arial Unicode MS" w:hAnsi="Arial Unicode MS" w:cs="Arial Unicode MS"/>
        </w:rPr>
        <w:t>ce</w:t>
      </w:r>
      <w:r>
        <w:rPr>
          <w:rFonts w:ascii="Arial Unicode MS" w:eastAsia="Arial Unicode MS" w:hAnsi="Arial Unicode MS" w:cs="Arial Unicode MS" w:hint="eastAsia"/>
        </w:rPr>
        <w:t xml:space="preserve"> os requisitos contidos no Edital de Eleição, publicado em </w:t>
      </w:r>
      <w:r>
        <w:rPr>
          <w:rFonts w:ascii="Arial Unicode MS" w:eastAsia="Arial Unicode MS" w:hAnsi="Arial Unicode MS" w:cs="Arial Unicode MS"/>
        </w:rPr>
        <w:t>01</w:t>
      </w:r>
      <w:r>
        <w:rPr>
          <w:rFonts w:ascii="Arial Unicode MS" w:eastAsia="Arial Unicode MS" w:hAnsi="Arial Unicode MS" w:cs="Arial Unicode MS" w:hint="eastAsia"/>
        </w:rPr>
        <w:t>/</w:t>
      </w:r>
      <w:r>
        <w:rPr>
          <w:rFonts w:ascii="Arial Unicode MS" w:eastAsia="Arial Unicode MS" w:hAnsi="Arial Unicode MS" w:cs="Arial Unicode MS"/>
        </w:rPr>
        <w:t>08</w:t>
      </w:r>
      <w:r>
        <w:rPr>
          <w:rFonts w:ascii="Arial Unicode MS" w:eastAsia="Arial Unicode MS" w:hAnsi="Arial Unicode MS" w:cs="Arial Unicode MS" w:hint="eastAsia"/>
        </w:rPr>
        <w:t>/201</w:t>
      </w:r>
      <w:r>
        <w:rPr>
          <w:rFonts w:ascii="Arial Unicode MS" w:eastAsia="Arial Unicode MS" w:hAnsi="Arial Unicode MS" w:cs="Arial Unicode MS"/>
        </w:rPr>
        <w:t>9</w:t>
      </w:r>
      <w:r>
        <w:rPr>
          <w:rFonts w:ascii="Arial Unicode MS" w:eastAsia="Arial Unicode MS" w:hAnsi="Arial Unicode MS" w:cs="Arial Unicode MS" w:hint="eastAsia"/>
        </w:rPr>
        <w:t>, no Regulamento Eleitoral, na Lei 13.303/16 e no Estatuto Social da CODESP, aceitando-os, desde já, sob pena de indeferimento do pedido de inscrição, caso não sejam comprovados.</w:t>
      </w:r>
    </w:p>
    <w:p w:rsidR="00F0498C" w:rsidRDefault="00F0498C" w:rsidP="00F0498C">
      <w:pPr>
        <w:jc w:val="both"/>
        <w:rPr>
          <w:rFonts w:ascii="Arial Unicode MS" w:eastAsia="Arial Unicode MS" w:hAnsi="Arial Unicode MS" w:cs="Arial Unicode MS"/>
        </w:rPr>
      </w:pPr>
    </w:p>
    <w:p w:rsidR="00F0498C" w:rsidRDefault="00F0498C" w:rsidP="00F0498C">
      <w:pPr>
        <w:jc w:val="both"/>
        <w:rPr>
          <w:rFonts w:ascii="Arial Unicode MS" w:eastAsia="Arial Unicode MS" w:hAnsi="Arial Unicode MS" w:cs="Arial Unicode MS"/>
        </w:rPr>
      </w:pPr>
    </w:p>
    <w:p w:rsidR="00F0498C" w:rsidRDefault="00F0498C" w:rsidP="00F0498C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Santos, ____ de ________ de 201</w:t>
      </w:r>
      <w:r>
        <w:rPr>
          <w:rFonts w:ascii="Arial Unicode MS" w:eastAsia="Arial Unicode MS" w:hAnsi="Arial Unicode MS" w:cs="Arial Unicode MS"/>
        </w:rPr>
        <w:t>9</w:t>
      </w:r>
    </w:p>
    <w:p w:rsidR="00F0498C" w:rsidRDefault="00F0498C" w:rsidP="00F0498C">
      <w:pPr>
        <w:jc w:val="right"/>
        <w:rPr>
          <w:rFonts w:ascii="Arial Unicode MS" w:eastAsia="Arial Unicode MS" w:hAnsi="Arial Unicode MS" w:cs="Arial Unicode MS"/>
        </w:rPr>
      </w:pPr>
    </w:p>
    <w:p w:rsidR="00F0498C" w:rsidRDefault="00F0498C" w:rsidP="00F0498C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___________________________________</w:t>
      </w:r>
    </w:p>
    <w:p w:rsidR="00F0498C" w:rsidRDefault="00F0498C" w:rsidP="00F0498C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Assinatura do requerente</w:t>
      </w:r>
    </w:p>
    <w:p w:rsidR="006A54AC" w:rsidRPr="00D541F5" w:rsidRDefault="006A54AC">
      <w:pPr>
        <w:jc w:val="both"/>
        <w:rPr>
          <w:rFonts w:asciiTheme="minorHAnsi" w:eastAsia="Times New Roman" w:hAnsiTheme="minorHAnsi"/>
        </w:rPr>
      </w:pPr>
    </w:p>
    <w:sectPr w:rsidR="006A54AC" w:rsidRPr="00D541F5" w:rsidSect="007D23AE">
      <w:headerReference w:type="default" r:id="rId8"/>
      <w:footerReference w:type="default" r:id="rId9"/>
      <w:pgSz w:w="11900" w:h="16840"/>
      <w:pgMar w:top="3231" w:right="141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FC" w:rsidRDefault="00B175FC" w:rsidP="00CD5A8B">
      <w:r>
        <w:separator/>
      </w:r>
    </w:p>
  </w:endnote>
  <w:endnote w:type="continuationSeparator" w:id="0">
    <w:p w:rsidR="00B175FC" w:rsidRDefault="00B175FC" w:rsidP="00C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0" w:rsidRDefault="00366FE0" w:rsidP="00DD19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FC" w:rsidRDefault="00B175FC" w:rsidP="00CD5A8B">
      <w:r>
        <w:separator/>
      </w:r>
    </w:p>
  </w:footnote>
  <w:footnote w:type="continuationSeparator" w:id="0">
    <w:p w:rsidR="00B175FC" w:rsidRDefault="00B175FC" w:rsidP="00CD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E0" w:rsidRDefault="00AC58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-1155700</wp:posOffset>
          </wp:positionH>
          <wp:positionV relativeFrom="paragraph">
            <wp:posOffset>-471805</wp:posOffset>
          </wp:positionV>
          <wp:extent cx="7574280" cy="10724515"/>
          <wp:effectExtent l="0" t="0" r="7620" b="635"/>
          <wp:wrapNone/>
          <wp:docPr id="2" name="Imagem 2" descr="C:\Users\allan.limas\Desktop\Logo P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lan.limas\Desktop\Logo Por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2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6FE0" w:rsidRDefault="00366F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766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15873"/>
    <w:multiLevelType w:val="multilevel"/>
    <w:tmpl w:val="D8AE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64DE1"/>
    <w:multiLevelType w:val="multilevel"/>
    <w:tmpl w:val="0D5C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825C0"/>
    <w:multiLevelType w:val="multilevel"/>
    <w:tmpl w:val="E1A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929E4"/>
    <w:multiLevelType w:val="multilevel"/>
    <w:tmpl w:val="83D8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D4FEA"/>
    <w:multiLevelType w:val="multilevel"/>
    <w:tmpl w:val="2164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190AF8"/>
    <w:multiLevelType w:val="multilevel"/>
    <w:tmpl w:val="E47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E17FA"/>
    <w:multiLevelType w:val="hybridMultilevel"/>
    <w:tmpl w:val="C0D4358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7DBA"/>
    <w:multiLevelType w:val="multilevel"/>
    <w:tmpl w:val="2102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C1619"/>
    <w:multiLevelType w:val="multilevel"/>
    <w:tmpl w:val="FD44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B5ABA"/>
    <w:multiLevelType w:val="multilevel"/>
    <w:tmpl w:val="CC52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26E18"/>
    <w:multiLevelType w:val="multilevel"/>
    <w:tmpl w:val="B14A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676BF0"/>
    <w:multiLevelType w:val="multilevel"/>
    <w:tmpl w:val="467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1775A6"/>
    <w:multiLevelType w:val="multilevel"/>
    <w:tmpl w:val="592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B547D"/>
    <w:multiLevelType w:val="multilevel"/>
    <w:tmpl w:val="0AEA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34"/>
    <w:rsid w:val="00060DB5"/>
    <w:rsid w:val="00082011"/>
    <w:rsid w:val="000863DE"/>
    <w:rsid w:val="000B31A8"/>
    <w:rsid w:val="00136C2F"/>
    <w:rsid w:val="001D0F53"/>
    <w:rsid w:val="001E3F9E"/>
    <w:rsid w:val="002D17B4"/>
    <w:rsid w:val="00366FE0"/>
    <w:rsid w:val="00381F02"/>
    <w:rsid w:val="00395C14"/>
    <w:rsid w:val="003B5FA5"/>
    <w:rsid w:val="00406B7F"/>
    <w:rsid w:val="00413E81"/>
    <w:rsid w:val="00466AD3"/>
    <w:rsid w:val="00467EB1"/>
    <w:rsid w:val="00491CE5"/>
    <w:rsid w:val="004C7077"/>
    <w:rsid w:val="00534744"/>
    <w:rsid w:val="00590C74"/>
    <w:rsid w:val="00592CCC"/>
    <w:rsid w:val="005A3C5B"/>
    <w:rsid w:val="005E7C0B"/>
    <w:rsid w:val="00606CE6"/>
    <w:rsid w:val="00607B7C"/>
    <w:rsid w:val="006A54AC"/>
    <w:rsid w:val="00716D5D"/>
    <w:rsid w:val="00734001"/>
    <w:rsid w:val="007D23AE"/>
    <w:rsid w:val="007D359D"/>
    <w:rsid w:val="007E1346"/>
    <w:rsid w:val="00812E1C"/>
    <w:rsid w:val="00822A11"/>
    <w:rsid w:val="008840CB"/>
    <w:rsid w:val="008870D9"/>
    <w:rsid w:val="008C00D3"/>
    <w:rsid w:val="00935106"/>
    <w:rsid w:val="00986BB3"/>
    <w:rsid w:val="00996E14"/>
    <w:rsid w:val="009A6D25"/>
    <w:rsid w:val="00A26F4E"/>
    <w:rsid w:val="00A663DD"/>
    <w:rsid w:val="00AC57E4"/>
    <w:rsid w:val="00AC5884"/>
    <w:rsid w:val="00B14157"/>
    <w:rsid w:val="00B175FC"/>
    <w:rsid w:val="00B34C68"/>
    <w:rsid w:val="00B43694"/>
    <w:rsid w:val="00B52653"/>
    <w:rsid w:val="00B91234"/>
    <w:rsid w:val="00BF6101"/>
    <w:rsid w:val="00C16C2F"/>
    <w:rsid w:val="00C336FD"/>
    <w:rsid w:val="00C432CF"/>
    <w:rsid w:val="00C73943"/>
    <w:rsid w:val="00CA0536"/>
    <w:rsid w:val="00CD5A8B"/>
    <w:rsid w:val="00CE0083"/>
    <w:rsid w:val="00D232AB"/>
    <w:rsid w:val="00D36567"/>
    <w:rsid w:val="00D541F5"/>
    <w:rsid w:val="00D557AA"/>
    <w:rsid w:val="00D71685"/>
    <w:rsid w:val="00DA26BB"/>
    <w:rsid w:val="00DD1992"/>
    <w:rsid w:val="00E316C1"/>
    <w:rsid w:val="00E405F9"/>
    <w:rsid w:val="00EC0421"/>
    <w:rsid w:val="00F0498C"/>
    <w:rsid w:val="00F136A1"/>
    <w:rsid w:val="00FA3B0A"/>
    <w:rsid w:val="00FB6005"/>
    <w:rsid w:val="00FC3187"/>
    <w:rsid w:val="00FC6318"/>
    <w:rsid w:val="00FF4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,"/>
  <w:listSeparator w:val=";"/>
  <w15:docId w15:val="{2AB4F9FD-B0D9-4D8C-8FCD-4600AD6A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25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EC042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C04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C042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CD5A8B"/>
  </w:style>
  <w:style w:type="paragraph" w:styleId="Rodap">
    <w:name w:val="footer"/>
    <w:basedOn w:val="Normal"/>
    <w:link w:val="RodapChar"/>
    <w:uiPriority w:val="99"/>
    <w:unhideWhenUsed/>
    <w:rsid w:val="00CD5A8B"/>
    <w:pPr>
      <w:tabs>
        <w:tab w:val="center" w:pos="4419"/>
        <w:tab w:val="right" w:pos="8838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CD5A8B"/>
  </w:style>
  <w:style w:type="paragraph" w:styleId="Textodebalo">
    <w:name w:val="Balloon Text"/>
    <w:basedOn w:val="Normal"/>
    <w:link w:val="TextodebaloChar"/>
    <w:uiPriority w:val="99"/>
    <w:semiHidden/>
    <w:unhideWhenUsed/>
    <w:rsid w:val="00DD19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199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BF6101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C042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EC042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EC0421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042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EC0421"/>
    <w:rPr>
      <w:b/>
      <w:bCs/>
    </w:rPr>
  </w:style>
  <w:style w:type="character" w:customStyle="1" w:styleId="week">
    <w:name w:val="week"/>
    <w:basedOn w:val="Fontepargpadro"/>
    <w:rsid w:val="00EC0421"/>
  </w:style>
  <w:style w:type="character" w:customStyle="1" w:styleId="gray">
    <w:name w:val="gray"/>
    <w:basedOn w:val="Fontepargpadro"/>
    <w:rsid w:val="00EC0421"/>
  </w:style>
  <w:style w:type="paragraph" w:styleId="PargrafodaLista">
    <w:name w:val="List Paragraph"/>
    <w:basedOn w:val="Normal"/>
    <w:uiPriority w:val="34"/>
    <w:qFormat/>
    <w:rsid w:val="006A54AC"/>
    <w:pPr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29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072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379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4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6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.silveira\AppData\Local\Microsoft\Windows\Temporary%20Internet%20Files\Content.Outlook\H1LPI6L7\DocumentoOficialCODESPLogoHorizont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0DE3-ACCC-4F38-AA74-8A720AE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DocumentoOficialCODESPLogoHorizontal</Template>
  <TotalTime>0</TotalTime>
  <Pages>2</Pages>
  <Words>339</Words>
  <Characters>1831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Oficina de Ideais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paulo.silveira</dc:creator>
  <cp:lastModifiedBy>Armando Meira Alves Junior</cp:lastModifiedBy>
  <cp:revision>2</cp:revision>
  <cp:lastPrinted>2018-06-28T20:41:00Z</cp:lastPrinted>
  <dcterms:created xsi:type="dcterms:W3CDTF">2019-08-07T20:35:00Z</dcterms:created>
  <dcterms:modified xsi:type="dcterms:W3CDTF">2019-08-07T20:35:00Z</dcterms:modified>
</cp:coreProperties>
</file>